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7EC4" w14:textId="77777777" w:rsidR="00FE067E" w:rsidRPr="00EF7F67" w:rsidRDefault="00CD36CF" w:rsidP="00CC1F3B">
      <w:pPr>
        <w:pStyle w:val="TitlePageOrigin"/>
        <w:rPr>
          <w:color w:val="auto"/>
        </w:rPr>
      </w:pPr>
      <w:r w:rsidRPr="00EF7F67">
        <w:rPr>
          <w:color w:val="auto"/>
        </w:rPr>
        <w:t>WEST virginia legislature</w:t>
      </w:r>
    </w:p>
    <w:p w14:paraId="6E741AB0" w14:textId="77777777" w:rsidR="00CD36CF" w:rsidRPr="00EF7F67" w:rsidRDefault="00CD36CF" w:rsidP="00CC1F3B">
      <w:pPr>
        <w:pStyle w:val="TitlePageSession"/>
        <w:rPr>
          <w:color w:val="auto"/>
        </w:rPr>
      </w:pPr>
      <w:r w:rsidRPr="00EF7F67">
        <w:rPr>
          <w:color w:val="auto"/>
        </w:rPr>
        <w:t>20</w:t>
      </w:r>
      <w:r w:rsidR="007F29DD" w:rsidRPr="00EF7F67">
        <w:rPr>
          <w:color w:val="auto"/>
        </w:rPr>
        <w:t>2</w:t>
      </w:r>
      <w:r w:rsidR="00AB0024" w:rsidRPr="00EF7F67">
        <w:rPr>
          <w:color w:val="auto"/>
        </w:rPr>
        <w:t>4</w:t>
      </w:r>
      <w:r w:rsidRPr="00EF7F67">
        <w:rPr>
          <w:color w:val="auto"/>
        </w:rPr>
        <w:t xml:space="preserve"> regular session</w:t>
      </w:r>
    </w:p>
    <w:p w14:paraId="7730CAF2" w14:textId="77777777" w:rsidR="00CD36CF" w:rsidRPr="00EF7F67" w:rsidRDefault="00200BA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5EFC0A7F04C347B9A6BE0B6571D49EA7"/>
          </w:placeholder>
          <w:text/>
        </w:sdtPr>
        <w:sdtEndPr/>
        <w:sdtContent>
          <w:r w:rsidR="00AE48A0" w:rsidRPr="00EF7F67">
            <w:rPr>
              <w:color w:val="auto"/>
            </w:rPr>
            <w:t>Introduced</w:t>
          </w:r>
        </w:sdtContent>
      </w:sdt>
    </w:p>
    <w:p w14:paraId="25E68D3E" w14:textId="20421DE9" w:rsidR="00CD36CF" w:rsidRPr="00EF7F67" w:rsidRDefault="00200BA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F0F10CCBAE1B44F28410BA2C9ECBD82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EF7F67">
            <w:rPr>
              <w:color w:val="auto"/>
            </w:rPr>
            <w:t>Senate</w:t>
          </w:r>
        </w:sdtContent>
      </w:sdt>
      <w:r w:rsidR="00303684" w:rsidRPr="00EF7F67">
        <w:rPr>
          <w:color w:val="auto"/>
        </w:rPr>
        <w:t xml:space="preserve"> </w:t>
      </w:r>
      <w:r w:rsidR="00CD36CF" w:rsidRPr="00EF7F6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A54A6F3D37B4E9AB7AF0C0949BEE92D"/>
          </w:placeholder>
          <w:text/>
        </w:sdtPr>
        <w:sdtEndPr/>
        <w:sdtContent>
          <w:r w:rsidR="00376365">
            <w:rPr>
              <w:color w:val="auto"/>
            </w:rPr>
            <w:t>796</w:t>
          </w:r>
        </w:sdtContent>
      </w:sdt>
    </w:p>
    <w:p w14:paraId="18C54996" w14:textId="6C90256B" w:rsidR="00CD36CF" w:rsidRPr="00EF7F67" w:rsidRDefault="00CD36CF" w:rsidP="00CC1F3B">
      <w:pPr>
        <w:pStyle w:val="Sponsors"/>
        <w:rPr>
          <w:color w:val="auto"/>
        </w:rPr>
      </w:pPr>
      <w:r w:rsidRPr="00EF7F6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F449CB95BD343A4948E975134531B73"/>
          </w:placeholder>
          <w:text w:multiLine="1"/>
        </w:sdtPr>
        <w:sdtEndPr/>
        <w:sdtContent>
          <w:r w:rsidR="00362B57" w:rsidRPr="00EF7F67">
            <w:rPr>
              <w:color w:val="auto"/>
            </w:rPr>
            <w:t>Senator Takubo</w:t>
          </w:r>
        </w:sdtContent>
      </w:sdt>
    </w:p>
    <w:p w14:paraId="63A4AC99" w14:textId="1D275800" w:rsidR="00E831B3" w:rsidRPr="00EF7F67" w:rsidRDefault="00CD36CF" w:rsidP="00CC1F3B">
      <w:pPr>
        <w:pStyle w:val="References"/>
        <w:rPr>
          <w:color w:val="auto"/>
        </w:rPr>
      </w:pPr>
      <w:r w:rsidRPr="00EF7F6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A1489B160214EA1B50DDC9190E5331C"/>
          </w:placeholder>
          <w:text w:multiLine="1"/>
        </w:sdtPr>
        <w:sdtEndPr/>
        <w:sdtContent>
          <w:r w:rsidR="00362B57" w:rsidRPr="00EF7F67">
            <w:rPr>
              <w:color w:val="auto"/>
            </w:rPr>
            <w:t>Introduced</w:t>
          </w:r>
          <w:r w:rsidR="00376365">
            <w:rPr>
              <w:color w:val="auto"/>
            </w:rPr>
            <w:t xml:space="preserve"> February 15, 2024</w:t>
          </w:r>
          <w:r w:rsidR="00362B57" w:rsidRPr="00EF7F67">
            <w:rPr>
              <w:color w:val="auto"/>
            </w:rPr>
            <w:t xml:space="preserve">; referred </w:t>
          </w:r>
          <w:r w:rsidR="00F0793A" w:rsidRPr="00EF7F67">
            <w:rPr>
              <w:color w:val="auto"/>
            </w:rPr>
            <w:br/>
          </w:r>
          <w:r w:rsidR="00362B57" w:rsidRPr="00EF7F67">
            <w:rPr>
              <w:color w:val="auto"/>
            </w:rPr>
            <w:t>to the Committee on</w:t>
          </w:r>
          <w:r w:rsidR="00200BA6">
            <w:rPr>
              <w:color w:val="auto"/>
            </w:rPr>
            <w:t xml:space="preserve"> Health and Human Resources</w:t>
          </w:r>
        </w:sdtContent>
      </w:sdt>
      <w:r w:rsidRPr="00EF7F67">
        <w:rPr>
          <w:color w:val="auto"/>
        </w:rPr>
        <w:t>]</w:t>
      </w:r>
    </w:p>
    <w:p w14:paraId="3F7E50C2" w14:textId="3D909427" w:rsidR="00303684" w:rsidRPr="00EF7F67" w:rsidRDefault="0000526A" w:rsidP="00CC1F3B">
      <w:pPr>
        <w:pStyle w:val="TitleSection"/>
        <w:rPr>
          <w:color w:val="auto"/>
        </w:rPr>
      </w:pPr>
      <w:r w:rsidRPr="00EF7F67">
        <w:rPr>
          <w:color w:val="auto"/>
        </w:rPr>
        <w:lastRenderedPageBreak/>
        <w:t>A BILL</w:t>
      </w:r>
      <w:r w:rsidR="0007318F" w:rsidRPr="00EF7F67">
        <w:rPr>
          <w:color w:val="auto"/>
        </w:rPr>
        <w:t xml:space="preserve"> to amend the Code of West Virginia, 1931, as amended, by adding thereto a new section, designated, §9-5-34, relating to West Virginia Bureau for Medical Services giving preference to in</w:t>
      </w:r>
      <w:r w:rsidR="00376365">
        <w:rPr>
          <w:color w:val="auto"/>
        </w:rPr>
        <w:t>-</w:t>
      </w:r>
      <w:r w:rsidR="0007318F" w:rsidRPr="00EF7F67">
        <w:rPr>
          <w:color w:val="auto"/>
        </w:rPr>
        <w:t>state providers of medical services</w:t>
      </w:r>
      <w:r w:rsidR="00997795" w:rsidRPr="00EF7F67">
        <w:rPr>
          <w:color w:val="auto"/>
        </w:rPr>
        <w:t>; providing for exceptions; requiring policy to be implemented</w:t>
      </w:r>
      <w:r w:rsidR="00F178B1" w:rsidRPr="00EF7F67">
        <w:rPr>
          <w:color w:val="auto"/>
        </w:rPr>
        <w:t xml:space="preserve"> by specific date</w:t>
      </w:r>
      <w:r w:rsidR="00997795" w:rsidRPr="00EF7F67">
        <w:rPr>
          <w:color w:val="auto"/>
        </w:rPr>
        <w:t xml:space="preserve">; requiring interim report to </w:t>
      </w:r>
      <w:r w:rsidR="00376365">
        <w:rPr>
          <w:color w:val="auto"/>
        </w:rPr>
        <w:t>be</w:t>
      </w:r>
      <w:r w:rsidR="00997795" w:rsidRPr="00EF7F67">
        <w:rPr>
          <w:color w:val="auto"/>
        </w:rPr>
        <w:t xml:space="preserve"> submitted to the Legislative Oversight Commission on Health and Human Resources Accountability; </w:t>
      </w:r>
      <w:r w:rsidR="00F178B1" w:rsidRPr="00EF7F67">
        <w:rPr>
          <w:color w:val="auto"/>
        </w:rPr>
        <w:t xml:space="preserve">and </w:t>
      </w:r>
      <w:r w:rsidR="00997795" w:rsidRPr="00EF7F67">
        <w:rPr>
          <w:color w:val="auto"/>
        </w:rPr>
        <w:t xml:space="preserve">requiring </w:t>
      </w:r>
      <w:r w:rsidR="003D4620" w:rsidRPr="00EF7F67">
        <w:rPr>
          <w:color w:val="auto"/>
        </w:rPr>
        <w:t xml:space="preserve">a </w:t>
      </w:r>
      <w:r w:rsidR="00997795" w:rsidRPr="00EF7F67">
        <w:rPr>
          <w:color w:val="auto"/>
        </w:rPr>
        <w:t>final report</w:t>
      </w:r>
      <w:r w:rsidR="003D4620" w:rsidRPr="00EF7F67">
        <w:rPr>
          <w:color w:val="auto"/>
        </w:rPr>
        <w:t xml:space="preserve"> </w:t>
      </w:r>
      <w:r w:rsidR="00376365">
        <w:rPr>
          <w:color w:val="auto"/>
        </w:rPr>
        <w:t xml:space="preserve">to </w:t>
      </w:r>
      <w:r w:rsidR="003D4620" w:rsidRPr="00EF7F67">
        <w:rPr>
          <w:color w:val="auto"/>
        </w:rPr>
        <w:t>be</w:t>
      </w:r>
      <w:r w:rsidR="00F178B1" w:rsidRPr="00EF7F67">
        <w:rPr>
          <w:color w:val="auto"/>
        </w:rPr>
        <w:t xml:space="preserve"> submitted to the Legislative Oversight Commission on Health and Human Resources Accountability by a specific date</w:t>
      </w:r>
      <w:r w:rsidR="0007318F" w:rsidRPr="00EF7F67">
        <w:rPr>
          <w:color w:val="auto"/>
        </w:rPr>
        <w:t>.</w:t>
      </w:r>
    </w:p>
    <w:p w14:paraId="6BED00E2" w14:textId="77777777" w:rsidR="00303684" w:rsidRPr="00EF7F67" w:rsidRDefault="00303684" w:rsidP="00CC1F3B">
      <w:pPr>
        <w:pStyle w:val="EnactingClause"/>
        <w:rPr>
          <w:color w:val="auto"/>
        </w:rPr>
        <w:sectPr w:rsidR="00303684" w:rsidRPr="00EF7F67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F7F67">
        <w:rPr>
          <w:color w:val="auto"/>
        </w:rPr>
        <w:t>Be it enacted by the Legislature of West Virginia:</w:t>
      </w:r>
    </w:p>
    <w:p w14:paraId="7E47D935" w14:textId="6767A629" w:rsidR="008736AA" w:rsidRPr="00EF7F67" w:rsidRDefault="0007318F" w:rsidP="0007318F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</w:pPr>
      <w:r w:rsidRPr="00EF7F67">
        <w:rPr>
          <w:rFonts w:cs="Arial"/>
          <w:b/>
          <w:color w:val="auto"/>
          <w:u w:val="single"/>
        </w:rPr>
        <w:t>§9-5-34. Bureau for Medical Services to have preference for instate medical treatment.</w:t>
      </w:r>
    </w:p>
    <w:p w14:paraId="128E8AD4" w14:textId="7FAD7ABC" w:rsidR="00997795" w:rsidRPr="00EF7F67" w:rsidRDefault="001F16C8" w:rsidP="00997795">
      <w:pPr>
        <w:ind w:firstLine="750"/>
        <w:jc w:val="both"/>
        <w:outlineLvl w:val="4"/>
        <w:rPr>
          <w:rFonts w:cs="Arial"/>
          <w:color w:val="auto"/>
          <w:u w:val="single"/>
        </w:rPr>
      </w:pPr>
      <w:r w:rsidRPr="00EF7F67">
        <w:rPr>
          <w:rFonts w:cs="Arial"/>
          <w:color w:val="auto"/>
          <w:u w:val="single"/>
        </w:rPr>
        <w:t xml:space="preserve">The Bureau for Medical Services shall develop and implement policies for fee-for-service and managed care covered populations that prioritize West Virginia Medicaid beneficiaries receiving medical services, including hospital services, which shall utilize an instate provider: </w:t>
      </w:r>
      <w:r w:rsidRPr="00EF7F67">
        <w:rPr>
          <w:rFonts w:cs="Arial"/>
          <w:i/>
          <w:iCs/>
          <w:color w:val="auto"/>
          <w:u w:val="single"/>
        </w:rPr>
        <w:t>Provided,</w:t>
      </w:r>
      <w:r w:rsidRPr="00EF7F67">
        <w:rPr>
          <w:rFonts w:cs="Arial"/>
          <w:color w:val="auto"/>
          <w:u w:val="single"/>
        </w:rPr>
        <w:t xml:space="preserve"> </w:t>
      </w:r>
      <w:r w:rsidR="00EF7F67" w:rsidRPr="00EF7F67">
        <w:rPr>
          <w:rFonts w:cs="Arial"/>
          <w:color w:val="auto"/>
          <w:u w:val="single"/>
        </w:rPr>
        <w:t>T</w:t>
      </w:r>
      <w:r w:rsidRPr="00EF7F67">
        <w:rPr>
          <w:rFonts w:cs="Arial"/>
          <w:color w:val="auto"/>
          <w:u w:val="single"/>
        </w:rPr>
        <w:t xml:space="preserve">hat the Bureau for Medical Services shall make accommodations in these policies for beneficiaries that receive services out of state due to services not being available in West Virginia; are not reasonably accessible instate relative to a closer out of state provider; or other factors as deemed appropriate by the Bureau for Medical Services.  These policies shall be implemented no later than July 1, 2025.  The Bureau shall provide </w:t>
      </w:r>
      <w:r w:rsidR="00EF7F67" w:rsidRPr="00EF7F67">
        <w:rPr>
          <w:rFonts w:cs="Arial"/>
          <w:color w:val="auto"/>
          <w:u w:val="single"/>
        </w:rPr>
        <w:t xml:space="preserve">the </w:t>
      </w:r>
      <w:r w:rsidRPr="00EF7F67">
        <w:rPr>
          <w:rFonts w:cs="Arial"/>
          <w:color w:val="auto"/>
          <w:u w:val="single"/>
        </w:rPr>
        <w:t>Legislative Oversight Commission on Health and Human Resources Accountability with a status report no later than December 31, 2024.  A final report on the Bureau</w:t>
      </w:r>
      <w:r w:rsidR="003D4620" w:rsidRPr="00EF7F67">
        <w:rPr>
          <w:rFonts w:cs="Arial"/>
          <w:color w:val="auto"/>
          <w:u w:val="single"/>
        </w:rPr>
        <w:t>'</w:t>
      </w:r>
      <w:r w:rsidRPr="00EF7F67">
        <w:rPr>
          <w:rFonts w:cs="Arial"/>
          <w:color w:val="auto"/>
          <w:u w:val="single"/>
        </w:rPr>
        <w:t>s policies, including volume of services rendered out of state and metrics that will be assessed by the Bureau to ensure the policy</w:t>
      </w:r>
      <w:r w:rsidR="003D4620" w:rsidRPr="00EF7F67">
        <w:rPr>
          <w:rFonts w:cs="Arial"/>
          <w:color w:val="auto"/>
          <w:u w:val="single"/>
        </w:rPr>
        <w:t>'</w:t>
      </w:r>
      <w:r w:rsidRPr="00EF7F67">
        <w:rPr>
          <w:rFonts w:cs="Arial"/>
          <w:color w:val="auto"/>
          <w:u w:val="single"/>
        </w:rPr>
        <w:t>s effectiveness shall be submitted no later than July 1, 2025.</w:t>
      </w:r>
    </w:p>
    <w:p w14:paraId="40CA4DB2" w14:textId="77777777" w:rsidR="00997795" w:rsidRPr="00EF7F67" w:rsidRDefault="00997795" w:rsidP="00CC1F3B">
      <w:pPr>
        <w:pStyle w:val="Note"/>
        <w:rPr>
          <w:color w:val="auto"/>
        </w:rPr>
      </w:pPr>
    </w:p>
    <w:p w14:paraId="026B70E9" w14:textId="77777777" w:rsidR="00997795" w:rsidRPr="00EF7F67" w:rsidRDefault="00997795" w:rsidP="00CC1F3B">
      <w:pPr>
        <w:pStyle w:val="Note"/>
        <w:rPr>
          <w:color w:val="auto"/>
        </w:rPr>
      </w:pPr>
    </w:p>
    <w:p w14:paraId="22E26D80" w14:textId="03B98FF9" w:rsidR="006865E9" w:rsidRPr="00EF7F67" w:rsidRDefault="00CF1DCA" w:rsidP="00CC1F3B">
      <w:pPr>
        <w:pStyle w:val="Note"/>
        <w:rPr>
          <w:color w:val="auto"/>
        </w:rPr>
      </w:pPr>
      <w:r w:rsidRPr="00EF7F67">
        <w:rPr>
          <w:color w:val="auto"/>
        </w:rPr>
        <w:t>NOTE: The</w:t>
      </w:r>
      <w:r w:rsidR="006865E9" w:rsidRPr="00EF7F67">
        <w:rPr>
          <w:color w:val="auto"/>
        </w:rPr>
        <w:t xml:space="preserve"> purpose of this bill is to </w:t>
      </w:r>
      <w:r w:rsidR="0007318F" w:rsidRPr="00EF7F67">
        <w:rPr>
          <w:color w:val="auto"/>
        </w:rPr>
        <w:t xml:space="preserve">give a preference to West Virginia providers of </w:t>
      </w:r>
      <w:r w:rsidR="001930B0" w:rsidRPr="00EF7F67">
        <w:rPr>
          <w:color w:val="auto"/>
        </w:rPr>
        <w:t xml:space="preserve">medical </w:t>
      </w:r>
      <w:r w:rsidR="0007318F" w:rsidRPr="00EF7F67">
        <w:rPr>
          <w:color w:val="auto"/>
        </w:rPr>
        <w:t xml:space="preserve"> services. </w:t>
      </w:r>
    </w:p>
    <w:p w14:paraId="638F7F18" w14:textId="77777777" w:rsidR="006865E9" w:rsidRPr="00EF7F67" w:rsidRDefault="00AE48A0" w:rsidP="00CC1F3B">
      <w:pPr>
        <w:pStyle w:val="Note"/>
        <w:rPr>
          <w:color w:val="auto"/>
        </w:rPr>
      </w:pPr>
      <w:r w:rsidRPr="00EF7F6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EF7F67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9102" w14:textId="77777777" w:rsidR="00323261" w:rsidRPr="00B844FE" w:rsidRDefault="00323261" w:rsidP="00B844FE">
      <w:r>
        <w:separator/>
      </w:r>
    </w:p>
  </w:endnote>
  <w:endnote w:type="continuationSeparator" w:id="0">
    <w:p w14:paraId="0D6E5AD6" w14:textId="77777777" w:rsidR="00323261" w:rsidRPr="00B844FE" w:rsidRDefault="0032326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3F5B21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3BDB71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737C3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C6D2" w14:textId="77777777" w:rsidR="00323261" w:rsidRPr="00B844FE" w:rsidRDefault="00323261" w:rsidP="00B844FE">
      <w:r>
        <w:separator/>
      </w:r>
    </w:p>
  </w:footnote>
  <w:footnote w:type="continuationSeparator" w:id="0">
    <w:p w14:paraId="0EA26D7F" w14:textId="77777777" w:rsidR="00323261" w:rsidRPr="00B844FE" w:rsidRDefault="0032326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BF0B" w14:textId="77777777" w:rsidR="002A0269" w:rsidRPr="00B844FE" w:rsidRDefault="00200BA6">
    <w:pPr>
      <w:pStyle w:val="Header"/>
    </w:pPr>
    <w:sdt>
      <w:sdtPr>
        <w:id w:val="-684364211"/>
        <w:placeholder>
          <w:docPart w:val="F0F10CCBAE1B44F28410BA2C9ECBD82C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0F10CCBAE1B44F28410BA2C9ECBD82C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93B6" w14:textId="42C5571F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7A5259">
      <w:t xml:space="preserve"> </w:t>
    </w:r>
    <w:r w:rsidR="00362B57">
      <w:t>SB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362B57">
          <w:t>2024R3923</w:t>
        </w:r>
      </w:sdtContent>
    </w:sdt>
  </w:p>
  <w:p w14:paraId="4166AAB2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EEB1" w14:textId="60EBA787" w:rsidR="002A0269" w:rsidRPr="002A0269" w:rsidRDefault="00200BA6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269C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87789788">
    <w:abstractNumId w:val="0"/>
  </w:num>
  <w:num w:numId="2" w16cid:durableId="47534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8F"/>
    <w:rsid w:val="0000526A"/>
    <w:rsid w:val="000573A9"/>
    <w:rsid w:val="0007318F"/>
    <w:rsid w:val="00085D22"/>
    <w:rsid w:val="000C2285"/>
    <w:rsid w:val="000C5C77"/>
    <w:rsid w:val="000E3912"/>
    <w:rsid w:val="0010070F"/>
    <w:rsid w:val="001143CA"/>
    <w:rsid w:val="0015112E"/>
    <w:rsid w:val="001552E7"/>
    <w:rsid w:val="001566B4"/>
    <w:rsid w:val="001930B0"/>
    <w:rsid w:val="001A66B7"/>
    <w:rsid w:val="001C279E"/>
    <w:rsid w:val="001D459E"/>
    <w:rsid w:val="001F16C8"/>
    <w:rsid w:val="00200BA6"/>
    <w:rsid w:val="0027011C"/>
    <w:rsid w:val="00274200"/>
    <w:rsid w:val="00275740"/>
    <w:rsid w:val="002A0269"/>
    <w:rsid w:val="00303684"/>
    <w:rsid w:val="003143F5"/>
    <w:rsid w:val="00314854"/>
    <w:rsid w:val="00323261"/>
    <w:rsid w:val="00362B57"/>
    <w:rsid w:val="00376365"/>
    <w:rsid w:val="0039269C"/>
    <w:rsid w:val="00394191"/>
    <w:rsid w:val="003C51CD"/>
    <w:rsid w:val="003D4620"/>
    <w:rsid w:val="004368E0"/>
    <w:rsid w:val="004719C8"/>
    <w:rsid w:val="004C13DD"/>
    <w:rsid w:val="004D2CC5"/>
    <w:rsid w:val="004E3441"/>
    <w:rsid w:val="00500579"/>
    <w:rsid w:val="00575F35"/>
    <w:rsid w:val="005A5366"/>
    <w:rsid w:val="005D7E17"/>
    <w:rsid w:val="006210B7"/>
    <w:rsid w:val="006369EB"/>
    <w:rsid w:val="00637E73"/>
    <w:rsid w:val="006769F9"/>
    <w:rsid w:val="006865E9"/>
    <w:rsid w:val="00691F3E"/>
    <w:rsid w:val="00694BFB"/>
    <w:rsid w:val="006A106B"/>
    <w:rsid w:val="006C523D"/>
    <w:rsid w:val="006D4036"/>
    <w:rsid w:val="00743999"/>
    <w:rsid w:val="007A5259"/>
    <w:rsid w:val="007A7081"/>
    <w:rsid w:val="007F1CF5"/>
    <w:rsid w:val="007F29DD"/>
    <w:rsid w:val="00834EDE"/>
    <w:rsid w:val="008736AA"/>
    <w:rsid w:val="008D275D"/>
    <w:rsid w:val="00980327"/>
    <w:rsid w:val="00986478"/>
    <w:rsid w:val="00997795"/>
    <w:rsid w:val="009B5557"/>
    <w:rsid w:val="009F1067"/>
    <w:rsid w:val="00A31E01"/>
    <w:rsid w:val="00A527AD"/>
    <w:rsid w:val="00A718CF"/>
    <w:rsid w:val="00AB0024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2FED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DF1CA2"/>
    <w:rsid w:val="00E01542"/>
    <w:rsid w:val="00E365F1"/>
    <w:rsid w:val="00E62F48"/>
    <w:rsid w:val="00E831B3"/>
    <w:rsid w:val="00E95FBC"/>
    <w:rsid w:val="00EE70CB"/>
    <w:rsid w:val="00EF7F67"/>
    <w:rsid w:val="00F0793A"/>
    <w:rsid w:val="00F178B1"/>
    <w:rsid w:val="00F340D9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284C4"/>
  <w15:chartTrackingRefBased/>
  <w15:docId w15:val="{B87D032B-056D-458D-B480-AA59FB8A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.dellinger\Document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FC0A7F04C347B9A6BE0B6571D49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008E9-3636-48C7-8F4B-40148DD2DE44}"/>
      </w:docPartPr>
      <w:docPartBody>
        <w:p w:rsidR="007A661D" w:rsidRDefault="009E49F1">
          <w:pPr>
            <w:pStyle w:val="5EFC0A7F04C347B9A6BE0B6571D49EA7"/>
          </w:pPr>
          <w:r w:rsidRPr="00B844FE">
            <w:t>Prefix Text</w:t>
          </w:r>
        </w:p>
      </w:docPartBody>
    </w:docPart>
    <w:docPart>
      <w:docPartPr>
        <w:name w:val="F0F10CCBAE1B44F28410BA2C9ECBD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9C4E4-0AF8-4589-8645-40E408211EB2}"/>
      </w:docPartPr>
      <w:docPartBody>
        <w:p w:rsidR="007A661D" w:rsidRDefault="009E49F1">
          <w:pPr>
            <w:pStyle w:val="F0F10CCBAE1B44F28410BA2C9ECBD82C"/>
          </w:pPr>
          <w:r w:rsidRPr="00B844FE">
            <w:t>[Type here]</w:t>
          </w:r>
        </w:p>
      </w:docPartBody>
    </w:docPart>
    <w:docPart>
      <w:docPartPr>
        <w:name w:val="BA54A6F3D37B4E9AB7AF0C0949BEE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150AD-73A0-4C93-BC36-7DC315883439}"/>
      </w:docPartPr>
      <w:docPartBody>
        <w:p w:rsidR="007A661D" w:rsidRDefault="009E49F1">
          <w:pPr>
            <w:pStyle w:val="BA54A6F3D37B4E9AB7AF0C0949BEE92D"/>
          </w:pPr>
          <w:r w:rsidRPr="00B844FE">
            <w:t>Number</w:t>
          </w:r>
        </w:p>
      </w:docPartBody>
    </w:docPart>
    <w:docPart>
      <w:docPartPr>
        <w:name w:val="1F449CB95BD343A4948E975134531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383F2-1D68-4771-B71B-B3F3A43D3209}"/>
      </w:docPartPr>
      <w:docPartBody>
        <w:p w:rsidR="007A661D" w:rsidRDefault="009E49F1">
          <w:pPr>
            <w:pStyle w:val="1F449CB95BD343A4948E975134531B73"/>
          </w:pPr>
          <w:r w:rsidRPr="00B844FE">
            <w:t>Enter Sponsors Here</w:t>
          </w:r>
        </w:p>
      </w:docPartBody>
    </w:docPart>
    <w:docPart>
      <w:docPartPr>
        <w:name w:val="4A1489B160214EA1B50DDC9190E53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5AEF-4786-4300-8943-25BF5321BD96}"/>
      </w:docPartPr>
      <w:docPartBody>
        <w:p w:rsidR="007A661D" w:rsidRDefault="009E49F1">
          <w:pPr>
            <w:pStyle w:val="4A1489B160214EA1B50DDC9190E5331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69"/>
    <w:rsid w:val="007A661D"/>
    <w:rsid w:val="009E49F1"/>
    <w:rsid w:val="009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FC0A7F04C347B9A6BE0B6571D49EA7">
    <w:name w:val="5EFC0A7F04C347B9A6BE0B6571D49EA7"/>
  </w:style>
  <w:style w:type="paragraph" w:customStyle="1" w:styleId="F0F10CCBAE1B44F28410BA2C9ECBD82C">
    <w:name w:val="F0F10CCBAE1B44F28410BA2C9ECBD82C"/>
  </w:style>
  <w:style w:type="paragraph" w:customStyle="1" w:styleId="BA54A6F3D37B4E9AB7AF0C0949BEE92D">
    <w:name w:val="BA54A6F3D37B4E9AB7AF0C0949BEE92D"/>
  </w:style>
  <w:style w:type="paragraph" w:customStyle="1" w:styleId="1F449CB95BD343A4948E975134531B73">
    <w:name w:val="1F449CB95BD343A4948E975134531B7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A1489B160214EA1B50DDC9190E5331C">
    <w:name w:val="4A1489B160214EA1B50DDC9190E533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17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Dellinger</dc:creator>
  <cp:keywords/>
  <dc:description/>
  <cp:lastModifiedBy>Angie Richardson</cp:lastModifiedBy>
  <cp:revision>15</cp:revision>
  <cp:lastPrinted>2024-02-13T19:25:00Z</cp:lastPrinted>
  <dcterms:created xsi:type="dcterms:W3CDTF">2024-02-13T18:33:00Z</dcterms:created>
  <dcterms:modified xsi:type="dcterms:W3CDTF">2024-02-14T21:47:00Z</dcterms:modified>
</cp:coreProperties>
</file>